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41431" w:rsidRPr="00A41431" w:rsidTr="00A4143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31" w:rsidRPr="00A41431" w:rsidRDefault="00A41431" w:rsidP="00A4143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4143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31" w:rsidRPr="00A41431" w:rsidRDefault="00A41431" w:rsidP="00A4143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41431" w:rsidRPr="00A41431" w:rsidTr="00A4143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41431" w:rsidRPr="00A41431" w:rsidRDefault="00A41431" w:rsidP="00A414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4143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A41431" w:rsidRPr="00A41431" w:rsidTr="00A41431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41431" w:rsidRPr="00A41431" w:rsidRDefault="00A41431" w:rsidP="00A4143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4143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41431" w:rsidRPr="00A41431" w:rsidRDefault="00A41431" w:rsidP="00A414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4143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41431" w:rsidRPr="00A41431" w:rsidTr="00A4143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41431" w:rsidRPr="00A41431" w:rsidRDefault="00A41431" w:rsidP="00A4143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4143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41431" w:rsidRPr="00A41431" w:rsidRDefault="00A41431" w:rsidP="00A4143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41431">
              <w:rPr>
                <w:rFonts w:ascii="Arial" w:hAnsi="Arial" w:cs="Arial"/>
                <w:sz w:val="24"/>
                <w:szCs w:val="24"/>
                <w:lang w:val="en-ZA" w:eastAsia="en-ZA"/>
              </w:rPr>
              <w:t>13.5560</w:t>
            </w:r>
          </w:p>
        </w:tc>
      </w:tr>
      <w:tr w:rsidR="00A41431" w:rsidRPr="00A41431" w:rsidTr="00A4143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41431" w:rsidRPr="00A41431" w:rsidRDefault="00A41431" w:rsidP="00A4143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4143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41431" w:rsidRPr="00A41431" w:rsidRDefault="00A41431" w:rsidP="00A4143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41431">
              <w:rPr>
                <w:rFonts w:ascii="Arial" w:hAnsi="Arial" w:cs="Arial"/>
                <w:sz w:val="24"/>
                <w:szCs w:val="24"/>
                <w:lang w:val="en-ZA" w:eastAsia="en-ZA"/>
              </w:rPr>
              <w:t>16.6939</w:t>
            </w:r>
          </w:p>
        </w:tc>
      </w:tr>
      <w:tr w:rsidR="00A41431" w:rsidRPr="00A41431" w:rsidTr="00A4143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41431" w:rsidRPr="00A41431" w:rsidRDefault="00A41431" w:rsidP="00A4143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4143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41431" w:rsidRPr="00A41431" w:rsidRDefault="00A41431" w:rsidP="00A4143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41431">
              <w:rPr>
                <w:rFonts w:ascii="Arial" w:hAnsi="Arial" w:cs="Arial"/>
                <w:sz w:val="24"/>
                <w:szCs w:val="24"/>
                <w:lang w:val="en-ZA" w:eastAsia="en-ZA"/>
              </w:rPr>
              <w:t>14.4399</w:t>
            </w:r>
          </w:p>
        </w:tc>
      </w:tr>
    </w:tbl>
    <w:p w:rsidR="00BE7473" w:rsidRDefault="00BE7473" w:rsidP="00035935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9"/>
        <w:gridCol w:w="2270"/>
      </w:tblGrid>
      <w:tr w:rsidR="00222B0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222B0A" w:rsidRDefault="00222B0A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color w:val="000000"/>
                <w:szCs w:val="20"/>
                <w:u w:val="single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Cs w:val="20"/>
                <w:u w:val="single"/>
                <w:lang w:val="en-ZA"/>
              </w:rPr>
              <w:t>SA 5PM TIME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222B0A" w:rsidRDefault="00222B0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Cs w:val="20"/>
                <w:lang w:val="en-ZA"/>
              </w:rPr>
            </w:pPr>
          </w:p>
        </w:tc>
      </w:tr>
      <w:tr w:rsidR="00222B0A" w:rsidTr="00222B0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9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222B0A" w:rsidRDefault="00222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Close out Rates Crossed</w:t>
            </w:r>
          </w:p>
        </w:tc>
      </w:tr>
      <w:tr w:rsidR="00222B0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222B0A" w:rsidRDefault="00222B0A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Currency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222B0A" w:rsidRDefault="00222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Rate</w:t>
            </w:r>
          </w:p>
        </w:tc>
      </w:tr>
      <w:tr w:rsidR="00222B0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222B0A" w:rsidRDefault="00222B0A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USD/RAND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222B0A" w:rsidRDefault="00222B0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13.6520</w:t>
            </w:r>
          </w:p>
        </w:tc>
      </w:tr>
      <w:tr w:rsidR="00222B0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222B0A" w:rsidRDefault="00222B0A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GBP/RAND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222B0A" w:rsidRDefault="00222B0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16.7952</w:t>
            </w:r>
          </w:p>
        </w:tc>
      </w:tr>
      <w:tr w:rsidR="00222B0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222B0A" w:rsidRDefault="00222B0A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EUR/RAND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222B0A" w:rsidRDefault="00222B0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14.4641</w:t>
            </w:r>
          </w:p>
        </w:tc>
      </w:tr>
    </w:tbl>
    <w:p w:rsidR="00222B0A" w:rsidRPr="00035935" w:rsidRDefault="00222B0A" w:rsidP="00035935">
      <w:bookmarkStart w:id="0" w:name="_GoBack"/>
      <w:bookmarkEnd w:id="0"/>
    </w:p>
    <w:sectPr w:rsidR="00222B0A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31"/>
    <w:rsid w:val="00025128"/>
    <w:rsid w:val="00035935"/>
    <w:rsid w:val="00220021"/>
    <w:rsid w:val="00222B0A"/>
    <w:rsid w:val="002961E0"/>
    <w:rsid w:val="00685853"/>
    <w:rsid w:val="00775E6E"/>
    <w:rsid w:val="007E1A9E"/>
    <w:rsid w:val="008A1AC8"/>
    <w:rsid w:val="00A41431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0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22B0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22B0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22B0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22B0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22B0A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22B0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41431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41431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22B0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22B0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22B0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22B0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41431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22B0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41431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22B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0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22B0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22B0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22B0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22B0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22B0A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22B0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41431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41431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22B0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22B0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22B0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22B0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41431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22B0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41431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22B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2017-01-19T09:03:00Z</dcterms:created>
  <dcterms:modified xsi:type="dcterms:W3CDTF">2017-01-20T09:08:00Z</dcterms:modified>
</cp:coreProperties>
</file>